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DA" w:rsidRPr="00820943" w:rsidRDefault="00ED35DA" w:rsidP="00790891">
      <w:pPr>
        <w:rPr>
          <w:sz w:val="28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6pt;margin-top:-22.65pt;width:441pt;height:261pt;z-index:251658240">
            <v:textbox>
              <w:txbxContent>
                <w:p w:rsidR="00ED35DA" w:rsidRPr="00790891" w:rsidRDefault="00ED35DA">
                  <w:r w:rsidRPr="0079089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6pt;height:231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3.4pt;margin-top:-135pt;width:558pt;height:71.95pt;z-index:251657216">
            <v:textbox>
              <w:txbxContent>
                <w:p w:rsidR="00ED35DA" w:rsidRPr="00A47778" w:rsidRDefault="00ED35DA">
                  <w:r>
                    <w:pict>
                      <v:shape id="_x0000_i1028" type="#_x0000_t75" style="width:540pt;height:53.2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sectPr w:rsidR="00ED35DA" w:rsidRPr="00820943" w:rsidSect="005161E2">
      <w:headerReference w:type="default" r:id="rId9"/>
      <w:endnotePr>
        <w:numFmt w:val="lowerLetter"/>
      </w:endnotePr>
      <w:pgSz w:w="11906" w:h="16838"/>
      <w:pgMar w:top="2977" w:right="566" w:bottom="1418" w:left="709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DA" w:rsidRDefault="00ED35DA" w:rsidP="005B47A5">
      <w:r>
        <w:separator/>
      </w:r>
    </w:p>
  </w:endnote>
  <w:endnote w:type="continuationSeparator" w:id="1">
    <w:p w:rsidR="00ED35DA" w:rsidRDefault="00ED35DA" w:rsidP="005B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DA" w:rsidRDefault="00ED35DA" w:rsidP="005B47A5">
      <w:r>
        <w:separator/>
      </w:r>
    </w:p>
  </w:footnote>
  <w:footnote w:type="continuationSeparator" w:id="1">
    <w:p w:rsidR="00ED35DA" w:rsidRDefault="00ED35DA" w:rsidP="005B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DA" w:rsidRDefault="00ED35DA">
    <w:pPr>
      <w:pStyle w:val="Header"/>
      <w:rPr>
        <w:rFonts w:cs="B Nazanin"/>
        <w:sz w:val="28"/>
        <w:szCs w:val="28"/>
        <w:rtl/>
        <w:lang w:bidi="fa-IR"/>
      </w:rPr>
    </w:pPr>
  </w:p>
  <w:p w:rsidR="00ED35DA" w:rsidRDefault="00ED35DA">
    <w:pPr>
      <w:pStyle w:val="Header"/>
      <w:rPr>
        <w:rFonts w:cs="B Nazanin"/>
        <w:sz w:val="28"/>
        <w:szCs w:val="28"/>
        <w:rtl/>
        <w:lang w:bidi="fa-IR"/>
      </w:rPr>
    </w:pPr>
  </w:p>
  <w:p w:rsidR="00ED35DA" w:rsidRDefault="00ED35DA">
    <w:pPr>
      <w:pStyle w:val="Header"/>
      <w:rPr>
        <w:rFonts w:cs="B Nazanin"/>
        <w:sz w:val="28"/>
        <w:szCs w:val="28"/>
        <w:rtl/>
        <w:lang w:bidi="fa-IR"/>
      </w:rPr>
    </w:pPr>
  </w:p>
  <w:p w:rsidR="00ED35DA" w:rsidRPr="005B47A5" w:rsidRDefault="00ED35DA">
    <w:pPr>
      <w:pStyle w:val="Header"/>
      <w:rPr>
        <w:rFonts w:cs="B Nazanin"/>
        <w:sz w:val="28"/>
        <w:szCs w:val="28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51"/>
    <w:multiLevelType w:val="multilevel"/>
    <w:tmpl w:val="501483BC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  <w:color w:val="00000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23419"/>
    <w:multiLevelType w:val="hybridMultilevel"/>
    <w:tmpl w:val="9E18986C"/>
    <w:lvl w:ilvl="0" w:tplc="46B05698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cs="Mitra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2">
    <w:nsid w:val="143976B3"/>
    <w:multiLevelType w:val="hybridMultilevel"/>
    <w:tmpl w:val="B00EB382"/>
    <w:lvl w:ilvl="0" w:tplc="D4F43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B4985"/>
    <w:multiLevelType w:val="hybridMultilevel"/>
    <w:tmpl w:val="18BAF200"/>
    <w:lvl w:ilvl="0" w:tplc="795E7CE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77627"/>
    <w:multiLevelType w:val="hybridMultilevel"/>
    <w:tmpl w:val="1D6030C8"/>
    <w:lvl w:ilvl="0" w:tplc="071C0286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C26085"/>
    <w:multiLevelType w:val="hybridMultilevel"/>
    <w:tmpl w:val="89921CCA"/>
    <w:lvl w:ilvl="0" w:tplc="2FCE7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F203E"/>
    <w:multiLevelType w:val="hybridMultilevel"/>
    <w:tmpl w:val="79ECBC5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7320606"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4033137D"/>
    <w:multiLevelType w:val="hybridMultilevel"/>
    <w:tmpl w:val="A72AA8D6"/>
    <w:lvl w:ilvl="0" w:tplc="A922FC02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cs="B Mitra" w:hint="default"/>
        <w:color w:val="000000"/>
      </w:rPr>
    </w:lvl>
    <w:lvl w:ilvl="1" w:tplc="072EAD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B51718"/>
    <w:multiLevelType w:val="multilevel"/>
    <w:tmpl w:val="40AA30AE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  <w:color w:val="00000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A8733A"/>
    <w:multiLevelType w:val="hybridMultilevel"/>
    <w:tmpl w:val="DC6A79A6"/>
    <w:lvl w:ilvl="0" w:tplc="5C467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17083"/>
    <w:multiLevelType w:val="multilevel"/>
    <w:tmpl w:val="40AA30AE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  <w:color w:val="00000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670C4B"/>
    <w:multiLevelType w:val="hybridMultilevel"/>
    <w:tmpl w:val="90FC7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234DB"/>
    <w:multiLevelType w:val="hybridMultilevel"/>
    <w:tmpl w:val="3B1610EE"/>
    <w:lvl w:ilvl="0" w:tplc="005C4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A76B81"/>
    <w:multiLevelType w:val="multilevel"/>
    <w:tmpl w:val="40AA30AE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  <w:color w:val="00000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5C5D12"/>
    <w:multiLevelType w:val="hybridMultilevel"/>
    <w:tmpl w:val="29E21B42"/>
    <w:lvl w:ilvl="0" w:tplc="071C028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5F370F57"/>
    <w:multiLevelType w:val="hybridMultilevel"/>
    <w:tmpl w:val="FDE857F8"/>
    <w:lvl w:ilvl="0" w:tplc="AB2AE0E2">
      <w:start w:val="1"/>
      <w:numFmt w:val="decimal"/>
      <w:lvlText w:val="%1-"/>
      <w:lvlJc w:val="left"/>
      <w:pPr>
        <w:ind w:left="720" w:hanging="360"/>
      </w:pPr>
      <w:rPr>
        <w:rFonts w:cs="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915F39"/>
    <w:multiLevelType w:val="hybridMultilevel"/>
    <w:tmpl w:val="AE28C21C"/>
    <w:lvl w:ilvl="0" w:tplc="071C0286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66A18C1"/>
    <w:multiLevelType w:val="hybridMultilevel"/>
    <w:tmpl w:val="7F381CA0"/>
    <w:lvl w:ilvl="0" w:tplc="071C0286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96"/>
    <w:rsid w:val="00015D5F"/>
    <w:rsid w:val="00022D99"/>
    <w:rsid w:val="00026CB1"/>
    <w:rsid w:val="0005171C"/>
    <w:rsid w:val="0006330D"/>
    <w:rsid w:val="00063ED6"/>
    <w:rsid w:val="000652D8"/>
    <w:rsid w:val="00077BE3"/>
    <w:rsid w:val="0008253E"/>
    <w:rsid w:val="000A7A9E"/>
    <w:rsid w:val="000A7CEA"/>
    <w:rsid w:val="000B59CE"/>
    <w:rsid w:val="000D03F6"/>
    <w:rsid w:val="000D5D1E"/>
    <w:rsid w:val="000D5D40"/>
    <w:rsid w:val="000D7030"/>
    <w:rsid w:val="000E5AE9"/>
    <w:rsid w:val="000E7804"/>
    <w:rsid w:val="000F0096"/>
    <w:rsid w:val="000F4AF2"/>
    <w:rsid w:val="000F6BD8"/>
    <w:rsid w:val="00102705"/>
    <w:rsid w:val="001128AA"/>
    <w:rsid w:val="00142251"/>
    <w:rsid w:val="00143C8D"/>
    <w:rsid w:val="00151AC8"/>
    <w:rsid w:val="001522FA"/>
    <w:rsid w:val="00160D63"/>
    <w:rsid w:val="00163112"/>
    <w:rsid w:val="001858EE"/>
    <w:rsid w:val="00192102"/>
    <w:rsid w:val="0019266A"/>
    <w:rsid w:val="001B1974"/>
    <w:rsid w:val="001C7721"/>
    <w:rsid w:val="001E05C4"/>
    <w:rsid w:val="001F7943"/>
    <w:rsid w:val="0020671A"/>
    <w:rsid w:val="0020675A"/>
    <w:rsid w:val="00213E33"/>
    <w:rsid w:val="00215011"/>
    <w:rsid w:val="00230D9F"/>
    <w:rsid w:val="00237769"/>
    <w:rsid w:val="0026289D"/>
    <w:rsid w:val="0027521B"/>
    <w:rsid w:val="002B239A"/>
    <w:rsid w:val="002B30A7"/>
    <w:rsid w:val="002B6FEA"/>
    <w:rsid w:val="002C4AA3"/>
    <w:rsid w:val="002E3268"/>
    <w:rsid w:val="002F01BC"/>
    <w:rsid w:val="00304650"/>
    <w:rsid w:val="003248BB"/>
    <w:rsid w:val="003273BA"/>
    <w:rsid w:val="003439BB"/>
    <w:rsid w:val="00370909"/>
    <w:rsid w:val="00376806"/>
    <w:rsid w:val="00386DA3"/>
    <w:rsid w:val="00394A9F"/>
    <w:rsid w:val="003A414A"/>
    <w:rsid w:val="003B70F1"/>
    <w:rsid w:val="003C5CED"/>
    <w:rsid w:val="003C6E07"/>
    <w:rsid w:val="003F4671"/>
    <w:rsid w:val="003F5387"/>
    <w:rsid w:val="003F6FBB"/>
    <w:rsid w:val="00403852"/>
    <w:rsid w:val="00411E98"/>
    <w:rsid w:val="00415F3B"/>
    <w:rsid w:val="0045151E"/>
    <w:rsid w:val="0045604A"/>
    <w:rsid w:val="00463F2D"/>
    <w:rsid w:val="00466096"/>
    <w:rsid w:val="004717CD"/>
    <w:rsid w:val="00476648"/>
    <w:rsid w:val="00477D44"/>
    <w:rsid w:val="004833C6"/>
    <w:rsid w:val="004868AB"/>
    <w:rsid w:val="00496C95"/>
    <w:rsid w:val="004A5EBB"/>
    <w:rsid w:val="004D2BA7"/>
    <w:rsid w:val="004E02CD"/>
    <w:rsid w:val="004F74A7"/>
    <w:rsid w:val="005015C1"/>
    <w:rsid w:val="0050641E"/>
    <w:rsid w:val="00512178"/>
    <w:rsid w:val="005161E2"/>
    <w:rsid w:val="00532519"/>
    <w:rsid w:val="00545A74"/>
    <w:rsid w:val="00545BA6"/>
    <w:rsid w:val="0057646C"/>
    <w:rsid w:val="00590D00"/>
    <w:rsid w:val="00590F47"/>
    <w:rsid w:val="005B2029"/>
    <w:rsid w:val="005B47A5"/>
    <w:rsid w:val="005B6EAD"/>
    <w:rsid w:val="005B786F"/>
    <w:rsid w:val="005C7791"/>
    <w:rsid w:val="005D0BFB"/>
    <w:rsid w:val="005D240E"/>
    <w:rsid w:val="005E1E65"/>
    <w:rsid w:val="005E22E9"/>
    <w:rsid w:val="005E2976"/>
    <w:rsid w:val="005F5C95"/>
    <w:rsid w:val="005F76B9"/>
    <w:rsid w:val="00613347"/>
    <w:rsid w:val="00655161"/>
    <w:rsid w:val="006563EC"/>
    <w:rsid w:val="00671681"/>
    <w:rsid w:val="00674E15"/>
    <w:rsid w:val="006753AA"/>
    <w:rsid w:val="006842AC"/>
    <w:rsid w:val="006B01A1"/>
    <w:rsid w:val="006B6994"/>
    <w:rsid w:val="006B7D61"/>
    <w:rsid w:val="006C0899"/>
    <w:rsid w:val="006C0E41"/>
    <w:rsid w:val="006D1798"/>
    <w:rsid w:val="006D2811"/>
    <w:rsid w:val="006D3DAC"/>
    <w:rsid w:val="006D4F0B"/>
    <w:rsid w:val="006E3754"/>
    <w:rsid w:val="006F172D"/>
    <w:rsid w:val="006F2C55"/>
    <w:rsid w:val="00701DEB"/>
    <w:rsid w:val="00711427"/>
    <w:rsid w:val="00712522"/>
    <w:rsid w:val="00722376"/>
    <w:rsid w:val="00732DD8"/>
    <w:rsid w:val="007338D4"/>
    <w:rsid w:val="007411EB"/>
    <w:rsid w:val="00751D0D"/>
    <w:rsid w:val="00762700"/>
    <w:rsid w:val="00782616"/>
    <w:rsid w:val="00790891"/>
    <w:rsid w:val="00796F11"/>
    <w:rsid w:val="007A160F"/>
    <w:rsid w:val="007A233C"/>
    <w:rsid w:val="007A2473"/>
    <w:rsid w:val="007C7C99"/>
    <w:rsid w:val="007E0C56"/>
    <w:rsid w:val="007F1D79"/>
    <w:rsid w:val="007F3E1B"/>
    <w:rsid w:val="00807BF5"/>
    <w:rsid w:val="00820943"/>
    <w:rsid w:val="00825FCA"/>
    <w:rsid w:val="00834FF5"/>
    <w:rsid w:val="00843954"/>
    <w:rsid w:val="00844CE4"/>
    <w:rsid w:val="00855B7D"/>
    <w:rsid w:val="00861D02"/>
    <w:rsid w:val="00866F7B"/>
    <w:rsid w:val="008771DE"/>
    <w:rsid w:val="008B723A"/>
    <w:rsid w:val="008C4BD5"/>
    <w:rsid w:val="008C5EE1"/>
    <w:rsid w:val="008E20F3"/>
    <w:rsid w:val="008E3050"/>
    <w:rsid w:val="008F0C71"/>
    <w:rsid w:val="008F3B4B"/>
    <w:rsid w:val="008F43C3"/>
    <w:rsid w:val="009003F8"/>
    <w:rsid w:val="0090449C"/>
    <w:rsid w:val="009062E5"/>
    <w:rsid w:val="009078D7"/>
    <w:rsid w:val="009154D6"/>
    <w:rsid w:val="0092707C"/>
    <w:rsid w:val="00957217"/>
    <w:rsid w:val="00957341"/>
    <w:rsid w:val="00970747"/>
    <w:rsid w:val="00972A3B"/>
    <w:rsid w:val="00973CBC"/>
    <w:rsid w:val="009A0B98"/>
    <w:rsid w:val="009B006E"/>
    <w:rsid w:val="009B0356"/>
    <w:rsid w:val="009C1DA4"/>
    <w:rsid w:val="009C6984"/>
    <w:rsid w:val="009D0AB4"/>
    <w:rsid w:val="009D1305"/>
    <w:rsid w:val="009D7692"/>
    <w:rsid w:val="009E616C"/>
    <w:rsid w:val="00A06729"/>
    <w:rsid w:val="00A2303D"/>
    <w:rsid w:val="00A307A8"/>
    <w:rsid w:val="00A3371D"/>
    <w:rsid w:val="00A36C50"/>
    <w:rsid w:val="00A47778"/>
    <w:rsid w:val="00A50EE6"/>
    <w:rsid w:val="00A7605B"/>
    <w:rsid w:val="00A83AE3"/>
    <w:rsid w:val="00A86147"/>
    <w:rsid w:val="00A87D62"/>
    <w:rsid w:val="00AB6B6E"/>
    <w:rsid w:val="00AB7667"/>
    <w:rsid w:val="00AC3F3F"/>
    <w:rsid w:val="00AD1448"/>
    <w:rsid w:val="00AD385D"/>
    <w:rsid w:val="00AE3618"/>
    <w:rsid w:val="00AE7BE7"/>
    <w:rsid w:val="00B0668C"/>
    <w:rsid w:val="00B11838"/>
    <w:rsid w:val="00B52650"/>
    <w:rsid w:val="00B55911"/>
    <w:rsid w:val="00B643BD"/>
    <w:rsid w:val="00B73E79"/>
    <w:rsid w:val="00B80CF1"/>
    <w:rsid w:val="00B837EB"/>
    <w:rsid w:val="00B875E1"/>
    <w:rsid w:val="00BA157C"/>
    <w:rsid w:val="00BA4852"/>
    <w:rsid w:val="00BB0CF8"/>
    <w:rsid w:val="00BB61BE"/>
    <w:rsid w:val="00BD190D"/>
    <w:rsid w:val="00BD3867"/>
    <w:rsid w:val="00BF083B"/>
    <w:rsid w:val="00BF1D06"/>
    <w:rsid w:val="00BF2E5D"/>
    <w:rsid w:val="00C024EB"/>
    <w:rsid w:val="00C40ACD"/>
    <w:rsid w:val="00C4297A"/>
    <w:rsid w:val="00C43B1D"/>
    <w:rsid w:val="00C47705"/>
    <w:rsid w:val="00C85566"/>
    <w:rsid w:val="00C918BE"/>
    <w:rsid w:val="00CA2D33"/>
    <w:rsid w:val="00CA4064"/>
    <w:rsid w:val="00CA50EA"/>
    <w:rsid w:val="00CD79A2"/>
    <w:rsid w:val="00CE202A"/>
    <w:rsid w:val="00CF1381"/>
    <w:rsid w:val="00CF1A43"/>
    <w:rsid w:val="00D01E9E"/>
    <w:rsid w:val="00D12D72"/>
    <w:rsid w:val="00D14D19"/>
    <w:rsid w:val="00D1657F"/>
    <w:rsid w:val="00D35345"/>
    <w:rsid w:val="00D42AE3"/>
    <w:rsid w:val="00D51FE9"/>
    <w:rsid w:val="00D539DB"/>
    <w:rsid w:val="00D9263B"/>
    <w:rsid w:val="00D95CF7"/>
    <w:rsid w:val="00D97981"/>
    <w:rsid w:val="00DB6890"/>
    <w:rsid w:val="00DD3F00"/>
    <w:rsid w:val="00DD59CD"/>
    <w:rsid w:val="00DE4553"/>
    <w:rsid w:val="00E018E4"/>
    <w:rsid w:val="00E03CB5"/>
    <w:rsid w:val="00E1718D"/>
    <w:rsid w:val="00E24992"/>
    <w:rsid w:val="00E26175"/>
    <w:rsid w:val="00E27487"/>
    <w:rsid w:val="00E370B7"/>
    <w:rsid w:val="00E63A32"/>
    <w:rsid w:val="00E759F2"/>
    <w:rsid w:val="00E97734"/>
    <w:rsid w:val="00EB1552"/>
    <w:rsid w:val="00EB48F4"/>
    <w:rsid w:val="00EC627A"/>
    <w:rsid w:val="00ED35DA"/>
    <w:rsid w:val="00EE23E7"/>
    <w:rsid w:val="00EE65BB"/>
    <w:rsid w:val="00EE7A89"/>
    <w:rsid w:val="00EF55C6"/>
    <w:rsid w:val="00EF665D"/>
    <w:rsid w:val="00EF74A3"/>
    <w:rsid w:val="00F10DC2"/>
    <w:rsid w:val="00F135C0"/>
    <w:rsid w:val="00F15BB4"/>
    <w:rsid w:val="00F3687B"/>
    <w:rsid w:val="00F40E3D"/>
    <w:rsid w:val="00F51432"/>
    <w:rsid w:val="00F558A0"/>
    <w:rsid w:val="00F6482B"/>
    <w:rsid w:val="00F673F0"/>
    <w:rsid w:val="00F76DD2"/>
    <w:rsid w:val="00F82245"/>
    <w:rsid w:val="00F869DD"/>
    <w:rsid w:val="00FA1F2C"/>
    <w:rsid w:val="00FA43F5"/>
    <w:rsid w:val="00FA62AC"/>
    <w:rsid w:val="00FB08A5"/>
    <w:rsid w:val="00FB7B83"/>
    <w:rsid w:val="00FC12F4"/>
    <w:rsid w:val="00FC5936"/>
    <w:rsid w:val="00FC7B3A"/>
    <w:rsid w:val="00FE0C86"/>
    <w:rsid w:val="00FE2615"/>
    <w:rsid w:val="00FF2059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E6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EE6"/>
    <w:pPr>
      <w:keepNext/>
      <w:jc w:val="both"/>
      <w:outlineLvl w:val="0"/>
    </w:pPr>
    <w:rPr>
      <w:sz w:val="28"/>
      <w:szCs w:val="3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0EE6"/>
    <w:pPr>
      <w:keepNext/>
      <w:jc w:val="center"/>
      <w:outlineLvl w:val="1"/>
    </w:pPr>
    <w:rPr>
      <w:b/>
      <w:bCs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0EE6"/>
    <w:pPr>
      <w:keepNext/>
      <w:jc w:val="center"/>
      <w:outlineLvl w:val="2"/>
    </w:pPr>
    <w:rPr>
      <w:rFonts w:cs="Mitr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4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4D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0EE6"/>
    <w:pPr>
      <w:jc w:val="center"/>
    </w:pPr>
    <w:rPr>
      <w:b/>
      <w:bCs/>
      <w:i/>
      <w:iCs/>
      <w:sz w:val="36"/>
      <w:szCs w:val="43"/>
    </w:rPr>
  </w:style>
  <w:style w:type="character" w:customStyle="1" w:styleId="TitleChar">
    <w:name w:val="Title Char"/>
    <w:basedOn w:val="DefaultParagraphFont"/>
    <w:link w:val="Title"/>
    <w:uiPriority w:val="99"/>
    <w:locked/>
    <w:rsid w:val="009154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50EE6"/>
    <w:pPr>
      <w:jc w:val="center"/>
    </w:pPr>
    <w:rPr>
      <w:b/>
      <w:bCs/>
      <w:i/>
      <w:iCs/>
      <w:sz w:val="36"/>
      <w:szCs w:val="4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54D6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63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4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7A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B4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7A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7A5"/>
    <w:rPr>
      <w:rFonts w:ascii="Tahoma" w:hAnsi="Tahoma" w:cs="Tahoma"/>
      <w:sz w:val="16"/>
      <w:szCs w:val="16"/>
    </w:rPr>
  </w:style>
  <w:style w:type="table" w:styleId="TableWeb3">
    <w:name w:val="Table Web 3"/>
    <w:basedOn w:val="TableNormal"/>
    <w:uiPriority w:val="99"/>
    <w:rsid w:val="00AC3F3F"/>
    <w:pPr>
      <w:bidi/>
    </w:pPr>
    <w:rPr>
      <w:rFonts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C3F3F"/>
    <w:pPr>
      <w:bidi/>
    </w:pPr>
    <w:rPr>
      <w:rFonts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basedOn w:val="Normal"/>
    <w:uiPriority w:val="99"/>
    <w:rsid w:val="00AC3F3F"/>
    <w:pPr>
      <w:bidi w:val="0"/>
      <w:spacing w:before="120" w:after="160" w:line="240" w:lineRule="exact"/>
      <w:jc w:val="both"/>
    </w:pPr>
    <w:rPr>
      <w:rFonts w:ascii="Verdana" w:hAnsi="Verdana" w:cs="Times New Roman"/>
      <w:lang w:val="fr-FR" w:eastAsia="fr-FR"/>
    </w:rPr>
  </w:style>
  <w:style w:type="table" w:styleId="TableGrid">
    <w:name w:val="Table Grid"/>
    <w:basedOn w:val="TableNormal"/>
    <w:uiPriority w:val="99"/>
    <w:locked/>
    <w:rsid w:val="00AC3F3F"/>
    <w:pPr>
      <w:bidi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C3F3F"/>
    <w:rPr>
      <w:rFonts w:cs="Times New Roman"/>
    </w:rPr>
  </w:style>
  <w:style w:type="character" w:styleId="Hyperlink">
    <w:name w:val="Hyperlink"/>
    <w:basedOn w:val="DefaultParagraphFont"/>
    <w:uiPriority w:val="99"/>
    <w:rsid w:val="00AC3F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7251810_11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قـرارداد</dc:title>
  <dc:subject/>
  <dc:creator>ppy</dc:creator>
  <cp:keywords/>
  <dc:description/>
  <cp:lastModifiedBy>f</cp:lastModifiedBy>
  <cp:revision>2</cp:revision>
  <cp:lastPrinted>2014-09-09T09:08:00Z</cp:lastPrinted>
  <dcterms:created xsi:type="dcterms:W3CDTF">2014-11-02T06:22:00Z</dcterms:created>
  <dcterms:modified xsi:type="dcterms:W3CDTF">2014-11-02T06:22:00Z</dcterms:modified>
</cp:coreProperties>
</file>